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6526" w14:textId="48BF3272" w:rsidR="0055077F" w:rsidRPr="0099649F" w:rsidRDefault="0099649F" w:rsidP="0079153D">
      <w:pPr>
        <w:rPr>
          <w:rFonts w:ascii="Avenir Next LT Pro" w:hAnsi="Avenir Next LT Pro" w:cs="Arial"/>
          <w:b/>
          <w:bCs/>
          <w:color w:val="383839" w:themeColor="text2" w:themeShade="80"/>
          <w:sz w:val="28"/>
          <w:szCs w:val="24"/>
        </w:rPr>
      </w:pPr>
      <w:r w:rsidRPr="0099649F">
        <w:rPr>
          <w:rFonts w:ascii="Avenir Next LT Pro" w:hAnsi="Avenir Next LT Pro" w:cs="Arial"/>
          <w:b/>
          <w:bCs/>
          <w:color w:val="383839" w:themeColor="text2" w:themeShade="80"/>
          <w:sz w:val="28"/>
          <w:szCs w:val="24"/>
        </w:rPr>
        <w:t>ENQUÊTE PRODUCT BOOSTER</w:t>
      </w:r>
    </w:p>
    <w:p w14:paraId="69FF0F96" w14:textId="6CEA88D2" w:rsidR="0099649F" w:rsidRDefault="0099649F" w:rsidP="0079153D">
      <w:pPr>
        <w:rPr>
          <w:rFonts w:ascii="Bembo" w:hAnsi="Bembo" w:cs="Arial"/>
          <w:color w:val="383839" w:themeColor="text2" w:themeShade="80"/>
        </w:rPr>
      </w:pPr>
      <w:r w:rsidRPr="0099649F">
        <w:rPr>
          <w:rFonts w:ascii="Bembo" w:hAnsi="Bembo" w:cs="Arial"/>
          <w:color w:val="383839" w:themeColor="text2" w:themeShade="80"/>
        </w:rPr>
        <w:t xml:space="preserve">Met deze enquête willen we ideeën ophalen hoe we ons product kunnen verbeteren zodat die meer inspeelt op de vraag van onze klant tijdens de </w:t>
      </w:r>
      <w:proofErr w:type="spellStart"/>
      <w:r w:rsidRPr="0099649F">
        <w:rPr>
          <w:rFonts w:ascii="Bembo" w:hAnsi="Bembo" w:cs="Arial"/>
          <w:color w:val="383839" w:themeColor="text2" w:themeShade="80"/>
        </w:rPr>
        <w:t>lockdown</w:t>
      </w:r>
      <w:proofErr w:type="spellEnd"/>
      <w:r w:rsidRPr="0099649F">
        <w:rPr>
          <w:rFonts w:ascii="Bembo" w:hAnsi="Bembo" w:cs="Arial"/>
          <w:color w:val="383839" w:themeColor="text2" w:themeShade="80"/>
        </w:rPr>
        <w:t xml:space="preserve">-periode. Denk vooral buiten de kaders en in “hoe wel” in plaats van “ja maar”. Samen kunnen we corona verslaan. </w:t>
      </w:r>
    </w:p>
    <w:tbl>
      <w:tblPr>
        <w:tblStyle w:val="Tabelraster"/>
        <w:tblW w:w="13284" w:type="dxa"/>
        <w:tblBorders>
          <w:top w:val="single" w:sz="4" w:space="0" w:color="E2E2E3" w:themeColor="text2" w:themeTint="33"/>
          <w:left w:val="single" w:sz="4" w:space="0" w:color="E2E2E3" w:themeColor="text2" w:themeTint="33"/>
          <w:bottom w:val="single" w:sz="4" w:space="0" w:color="E2E2E3" w:themeColor="text2" w:themeTint="33"/>
          <w:right w:val="single" w:sz="4" w:space="0" w:color="E2E2E3" w:themeColor="text2" w:themeTint="33"/>
          <w:insideH w:val="single" w:sz="4" w:space="0" w:color="E2E2E3" w:themeColor="text2" w:themeTint="33"/>
          <w:insideV w:val="single" w:sz="4" w:space="0" w:color="E2E2E3" w:themeColor="text2" w:themeTint="33"/>
        </w:tblBorders>
        <w:tblLook w:val="04A0" w:firstRow="1" w:lastRow="0" w:firstColumn="1" w:lastColumn="0" w:noHBand="0" w:noVBand="1"/>
      </w:tblPr>
      <w:tblGrid>
        <w:gridCol w:w="562"/>
        <w:gridCol w:w="4253"/>
        <w:gridCol w:w="8469"/>
      </w:tblGrid>
      <w:tr w:rsidR="003F4E82" w:rsidRPr="003F4E82" w14:paraId="24362C30" w14:textId="77777777" w:rsidTr="003F4E82">
        <w:trPr>
          <w:trHeight w:val="283"/>
        </w:trPr>
        <w:tc>
          <w:tcPr>
            <w:tcW w:w="562" w:type="dxa"/>
          </w:tcPr>
          <w:p w14:paraId="4FF5D439" w14:textId="77777777" w:rsidR="003F4E82" w:rsidRPr="003F4E82" w:rsidRDefault="003F4E82" w:rsidP="003F4E82">
            <w:pPr>
              <w:pStyle w:val="Lijstalinea"/>
              <w:ind w:left="22" w:right="312"/>
              <w:jc w:val="both"/>
              <w:rPr>
                <w:rFonts w:ascii="Avenir Next LT Pro" w:hAnsi="Avenir Next LT Pro" w:cs="Arial"/>
                <w:b/>
                <w:bCs/>
                <w:color w:val="383839" w:themeColor="text2" w:themeShade="80"/>
              </w:rPr>
            </w:pPr>
          </w:p>
        </w:tc>
        <w:tc>
          <w:tcPr>
            <w:tcW w:w="4253" w:type="dxa"/>
          </w:tcPr>
          <w:p w14:paraId="24DB663A" w14:textId="304D046D" w:rsidR="003F4E82" w:rsidRPr="003F4E82" w:rsidRDefault="003F4E82" w:rsidP="006D4273">
            <w:pPr>
              <w:rPr>
                <w:rFonts w:ascii="Avenir Next LT Pro" w:hAnsi="Avenir Next LT Pro" w:cs="Arial"/>
                <w:b/>
                <w:bCs/>
                <w:color w:val="383839" w:themeColor="text2" w:themeShade="80"/>
              </w:rPr>
            </w:pPr>
            <w:r w:rsidRPr="003F4E82">
              <w:rPr>
                <w:rFonts w:ascii="Avenir Next LT Pro" w:hAnsi="Avenir Next LT Pro" w:cs="Arial"/>
                <w:b/>
                <w:bCs/>
                <w:color w:val="383839" w:themeColor="text2" w:themeShade="80"/>
              </w:rPr>
              <w:t>Vraag</w:t>
            </w:r>
          </w:p>
        </w:tc>
        <w:tc>
          <w:tcPr>
            <w:tcW w:w="8469" w:type="dxa"/>
          </w:tcPr>
          <w:p w14:paraId="0FED788B" w14:textId="4E4A400C" w:rsidR="003F4E82" w:rsidRPr="003F4E82" w:rsidRDefault="003F4E82" w:rsidP="006D4273">
            <w:pPr>
              <w:rPr>
                <w:rFonts w:ascii="Avenir Next LT Pro" w:hAnsi="Avenir Next LT Pro" w:cs="Arial"/>
                <w:b/>
                <w:bCs/>
                <w:color w:val="383839" w:themeColor="text2" w:themeShade="80"/>
              </w:rPr>
            </w:pPr>
            <w:r w:rsidRPr="003F4E82">
              <w:rPr>
                <w:rFonts w:ascii="Avenir Next LT Pro" w:hAnsi="Avenir Next LT Pro" w:cs="Arial"/>
                <w:b/>
                <w:bCs/>
                <w:color w:val="383839" w:themeColor="text2" w:themeShade="80"/>
              </w:rPr>
              <w:t>Antwoord</w:t>
            </w:r>
          </w:p>
        </w:tc>
      </w:tr>
      <w:tr w:rsidR="003F4E82" w:rsidRPr="0099649F" w14:paraId="795AE6EE" w14:textId="77777777" w:rsidTr="00953492">
        <w:tc>
          <w:tcPr>
            <w:tcW w:w="562" w:type="dxa"/>
          </w:tcPr>
          <w:p w14:paraId="337436DA" w14:textId="77777777" w:rsidR="003F4E82" w:rsidRPr="0099649F" w:rsidRDefault="003F4E82" w:rsidP="00953492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0C690FE5" w14:textId="77777777" w:rsidR="003F4E82" w:rsidRPr="0099649F" w:rsidRDefault="003F4E82" w:rsidP="00953492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 w:rsidRPr="0099649F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Welke behoefte lost ons product in? </w:t>
            </w:r>
          </w:p>
        </w:tc>
        <w:tc>
          <w:tcPr>
            <w:tcW w:w="8469" w:type="dxa"/>
          </w:tcPr>
          <w:p w14:paraId="359372FC" w14:textId="77777777" w:rsidR="003F4E82" w:rsidRPr="0099649F" w:rsidRDefault="003F4E82" w:rsidP="00953492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 w:rsidRPr="0099649F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Functioneel: wat doet het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? </w:t>
            </w:r>
          </w:p>
          <w:p w14:paraId="74AF04DF" w14:textId="77777777" w:rsidR="003F4E82" w:rsidRPr="0099649F" w:rsidRDefault="003F4E82" w:rsidP="00953492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E56FB6" w:rsidRPr="0099649F" w14:paraId="0B32519E" w14:textId="77777777" w:rsidTr="00E56FB6">
        <w:tc>
          <w:tcPr>
            <w:tcW w:w="562" w:type="dxa"/>
          </w:tcPr>
          <w:p w14:paraId="02BD5ABF" w14:textId="77777777" w:rsidR="0099649F" w:rsidRPr="0099649F" w:rsidRDefault="0099649F" w:rsidP="0099649F">
            <w:pPr>
              <w:ind w:left="360" w:right="31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354EFFEB" w14:textId="77777777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7BC7D0D6" w14:textId="4175FD0E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 w:rsidRPr="0099649F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Emotioneel: welk gevoel geeft het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? </w:t>
            </w:r>
          </w:p>
          <w:p w14:paraId="32BCAC7F" w14:textId="2EA14459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201D7075" w14:textId="77777777" w:rsidTr="00E56FB6">
        <w:tc>
          <w:tcPr>
            <w:tcW w:w="562" w:type="dxa"/>
          </w:tcPr>
          <w:p w14:paraId="01DA0FA5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2596EA4F" w14:textId="656F10FA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Is de behoefte van de klant veranderd</w:t>
            </w:r>
            <w:r w:rsidR="003F4E82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 sinds de </w:t>
            </w:r>
            <w:proofErr w:type="spellStart"/>
            <w:r w:rsidR="003F4E82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lockdown</w:t>
            </w:r>
            <w:proofErr w:type="spellEnd"/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? </w:t>
            </w:r>
          </w:p>
        </w:tc>
        <w:tc>
          <w:tcPr>
            <w:tcW w:w="8469" w:type="dxa"/>
          </w:tcPr>
          <w:p w14:paraId="1E797384" w14:textId="02643256" w:rsidR="0099649F" w:rsidRPr="00E56FB6" w:rsidRDefault="00F273FA" w:rsidP="0079153D">
            <w:pPr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[ ] </w:t>
            </w:r>
            <w:r w:rsidR="0099649F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Ja; in welk opzicht? </w:t>
            </w:r>
            <w:r w:rsidR="0099649F"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 xml:space="preserve">(bijv. sneller, groter, completer, </w:t>
            </w:r>
            <w:proofErr w:type="spellStart"/>
            <w:r w:rsidR="0099649F"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>digitaler</w:t>
            </w:r>
            <w:proofErr w:type="spellEnd"/>
            <w:r w:rsidR="0099649F"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>, veiliger)</w:t>
            </w:r>
          </w:p>
          <w:p w14:paraId="29A7A97A" w14:textId="7D075CA0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498CB9DD" w14:textId="77777777" w:rsidTr="00E56FB6">
        <w:tc>
          <w:tcPr>
            <w:tcW w:w="562" w:type="dxa"/>
          </w:tcPr>
          <w:p w14:paraId="41365EE1" w14:textId="77777777" w:rsidR="0099649F" w:rsidRPr="0099649F" w:rsidRDefault="0099649F" w:rsidP="0099649F">
            <w:pPr>
              <w:pStyle w:val="Lijstalinea"/>
              <w:ind w:left="22" w:right="31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5DE2C151" w14:textId="77777777" w:rsid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0F9C37C0" w14:textId="09B914A3" w:rsid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[ ] </w:t>
            </w:r>
            <w:r w:rsidR="0099649F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Nee; </w:t>
            </w:r>
          </w:p>
          <w:p w14:paraId="5F1F29A0" w14:textId="7CD84356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33123D71" w14:textId="77777777" w:rsidTr="00E56FB6">
        <w:tc>
          <w:tcPr>
            <w:tcW w:w="562" w:type="dxa"/>
          </w:tcPr>
          <w:p w14:paraId="247008C1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34A66B5A" w14:textId="77777777" w:rsid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Welk idee heb je de laatste tijd voorbij zien komen (binnen of buiten onze branche) dat je briljant vond? </w:t>
            </w:r>
          </w:p>
          <w:p w14:paraId="790C9C31" w14:textId="3D31A57C" w:rsidR="00F273FA" w:rsidRP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73D0F9F6" w14:textId="58CE327B" w:rsidR="00EA367A" w:rsidRPr="0099649F" w:rsidRDefault="00F273FA" w:rsidP="00501EF2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Licht toe wa</w:t>
            </w:r>
            <w:r w:rsidR="00E56FB6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t je er goed aan vond. </w:t>
            </w:r>
            <w:r w:rsidR="00EA367A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Gebruik </w:t>
            </w:r>
            <w:r w:rsidR="00501EF2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ook </w:t>
            </w:r>
            <w:r w:rsidR="00EA367A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linkjes of </w:t>
            </w:r>
            <w:r w:rsidR="00501EF2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plaatjes.</w:t>
            </w:r>
          </w:p>
        </w:tc>
      </w:tr>
      <w:tr w:rsidR="0099649F" w:rsidRPr="0099649F" w14:paraId="32E1881D" w14:textId="77777777" w:rsidTr="00E56FB6">
        <w:tc>
          <w:tcPr>
            <w:tcW w:w="562" w:type="dxa"/>
          </w:tcPr>
          <w:p w14:paraId="5DCBE141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62B2B660" w14:textId="6DA2F69E" w:rsid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Hoe zouden we dit idee kunnen vertalen naar on</w:t>
            </w:r>
            <w:r w:rsidR="00E56FB6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ze organisatie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? </w:t>
            </w:r>
          </w:p>
          <w:p w14:paraId="718D6635" w14:textId="6F712559" w:rsidR="00F273FA" w:rsidRP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5896F929" w14:textId="77777777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6059438C" w14:textId="77777777" w:rsidTr="00E56FB6">
        <w:tc>
          <w:tcPr>
            <w:tcW w:w="562" w:type="dxa"/>
          </w:tcPr>
          <w:p w14:paraId="112FA1CC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38C36338" w14:textId="77777777" w:rsid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Welke specifieke kenmerken heeft ons product? </w:t>
            </w:r>
          </w:p>
          <w:p w14:paraId="6B5EB9BE" w14:textId="7D0B6234" w:rsidR="00F273FA" w:rsidRPr="0099649F" w:rsidRDefault="00F273FA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569887FC" w14:textId="321C2777" w:rsidR="0099649F" w:rsidRDefault="00E56FB6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Wees zo concreet </w:t>
            </w:r>
            <w:r w:rsidR="003F45CB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en volledig 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mogelijk</w:t>
            </w:r>
            <w:r w:rsidR="003F4E82"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>, ook als het te voordehand liggend lijkt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. 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br/>
            </w:r>
            <w:r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>Bijvoorbeeld: de kenmerken van een zakelijke overnachting zijn;</w:t>
            </w:r>
            <w:r w:rsidR="003F4E82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 xml:space="preserve"> eigen kamer,</w:t>
            </w:r>
            <w:r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 xml:space="preserve"> bed, stilte,</w:t>
            </w:r>
            <w:r w:rsidR="003F4E82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 xml:space="preserve"> duisternis,</w:t>
            </w:r>
            <w:r w:rsidRPr="00E56FB6">
              <w:rPr>
                <w:rFonts w:ascii="Avenir Next LT Pro" w:hAnsi="Avenir Next LT Pro" w:cs="Arial"/>
                <w:i/>
                <w:iCs/>
                <w:color w:val="383839" w:themeColor="text2" w:themeShade="80"/>
                <w:sz w:val="22"/>
                <w:szCs w:val="20"/>
              </w:rPr>
              <w:t xml:space="preserve"> digitale entree, wifi, ontbijtpakket.</w:t>
            </w: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 </w:t>
            </w:r>
          </w:p>
          <w:p w14:paraId="2C08956D" w14:textId="5A8FB827" w:rsidR="00E56FB6" w:rsidRPr="0099649F" w:rsidRDefault="00E56FB6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0A8B56AC" w14:textId="77777777" w:rsidTr="00E56FB6">
        <w:tc>
          <w:tcPr>
            <w:tcW w:w="562" w:type="dxa"/>
          </w:tcPr>
          <w:p w14:paraId="5B81409A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664C9536" w14:textId="77777777" w:rsid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Stel je haalt het door jou eerst genoemde kenmerk weg, op welke manier zouden we dat kunnen opvangen?  </w:t>
            </w:r>
          </w:p>
          <w:p w14:paraId="08983F9F" w14:textId="2B4A8E94" w:rsidR="003F4E82" w:rsidRP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53CD6AE9" w14:textId="77777777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0A9A75A4" w14:textId="77777777" w:rsidTr="00E56FB6">
        <w:tc>
          <w:tcPr>
            <w:tcW w:w="562" w:type="dxa"/>
          </w:tcPr>
          <w:p w14:paraId="1E88B8C9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172E66D2" w14:textId="77777777" w:rsid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Als je iets zou willen toevoegen aan ons product, wat zou dat zijn? </w:t>
            </w:r>
          </w:p>
          <w:p w14:paraId="7E25C89D" w14:textId="23052378" w:rsidR="003F4E82" w:rsidRP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0A8E27D3" w14:textId="77777777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99649F" w:rsidRPr="0099649F" w14:paraId="26989CBE" w14:textId="77777777" w:rsidTr="00E56FB6">
        <w:tc>
          <w:tcPr>
            <w:tcW w:w="562" w:type="dxa"/>
          </w:tcPr>
          <w:p w14:paraId="629FB997" w14:textId="77777777" w:rsidR="0099649F" w:rsidRPr="0099649F" w:rsidRDefault="0099649F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1ACC1DEA" w14:textId="77777777" w:rsid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Als je iets zou willen weghalen van ons product, wat zou dat dan zijn? </w:t>
            </w:r>
          </w:p>
          <w:p w14:paraId="249FCBB8" w14:textId="6A2B50EA" w:rsidR="003F4E82" w:rsidRP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215720F8" w14:textId="77777777" w:rsidR="0099649F" w:rsidRPr="0099649F" w:rsidRDefault="0099649F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3F4E82" w:rsidRPr="0099649F" w14:paraId="1CFA183A" w14:textId="77777777" w:rsidTr="00E56FB6">
        <w:tc>
          <w:tcPr>
            <w:tcW w:w="562" w:type="dxa"/>
          </w:tcPr>
          <w:p w14:paraId="2A2B7776" w14:textId="77777777" w:rsidR="003F4E82" w:rsidRPr="0099649F" w:rsidRDefault="003F4E82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75CF4B15" w14:textId="77777777" w:rsidR="003F4E82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Welke kracht of capaciteit van ons bedrijf moeten we volgens jou meer benutten? </w:t>
            </w:r>
          </w:p>
          <w:p w14:paraId="6092ACED" w14:textId="23A46BFB" w:rsidR="003F4E82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8469" w:type="dxa"/>
          </w:tcPr>
          <w:p w14:paraId="7600EFBD" w14:textId="77777777" w:rsidR="003F4E82" w:rsidRP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  <w:tr w:rsidR="003F4E82" w:rsidRPr="0099649F" w14:paraId="76B08C6F" w14:textId="77777777" w:rsidTr="00E56FB6">
        <w:tc>
          <w:tcPr>
            <w:tcW w:w="562" w:type="dxa"/>
          </w:tcPr>
          <w:p w14:paraId="549A2143" w14:textId="77777777" w:rsidR="003F4E82" w:rsidRPr="0099649F" w:rsidRDefault="003F4E82" w:rsidP="0099649F">
            <w:pPr>
              <w:pStyle w:val="Lijstalinea"/>
              <w:numPr>
                <w:ilvl w:val="0"/>
                <w:numId w:val="3"/>
              </w:numPr>
              <w:ind w:left="22" w:right="312" w:hanging="22"/>
              <w:jc w:val="both"/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  <w:tc>
          <w:tcPr>
            <w:tcW w:w="4253" w:type="dxa"/>
          </w:tcPr>
          <w:p w14:paraId="37FAF410" w14:textId="07B44F15" w:rsidR="003F4E82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  <w: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  <w:t xml:space="preserve">Wil je meedoen in ons Product Booster projectteam? </w:t>
            </w:r>
          </w:p>
        </w:tc>
        <w:tc>
          <w:tcPr>
            <w:tcW w:w="8469" w:type="dxa"/>
          </w:tcPr>
          <w:p w14:paraId="3171D2CB" w14:textId="77777777" w:rsidR="003F4E82" w:rsidRPr="0099649F" w:rsidRDefault="003F4E82" w:rsidP="0079153D">
            <w:pPr>
              <w:rPr>
                <w:rFonts w:ascii="Avenir Next LT Pro" w:hAnsi="Avenir Next LT Pro" w:cs="Arial"/>
                <w:color w:val="383839" w:themeColor="text2" w:themeShade="80"/>
                <w:sz w:val="22"/>
                <w:szCs w:val="20"/>
              </w:rPr>
            </w:pPr>
          </w:p>
        </w:tc>
      </w:tr>
    </w:tbl>
    <w:p w14:paraId="2FFD2C46" w14:textId="77777777" w:rsidR="0099649F" w:rsidRPr="0099649F" w:rsidRDefault="0099649F" w:rsidP="0079153D">
      <w:pPr>
        <w:rPr>
          <w:rFonts w:ascii="Bembo" w:hAnsi="Bembo" w:cs="Arial"/>
          <w:color w:val="383839" w:themeColor="text2" w:themeShade="80"/>
        </w:rPr>
      </w:pPr>
    </w:p>
    <w:sectPr w:rsidR="0099649F" w:rsidRPr="0099649F" w:rsidSect="0099649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D8EF" w14:textId="77777777" w:rsidR="00B01754" w:rsidRDefault="00B01754" w:rsidP="002550A7">
      <w:pPr>
        <w:spacing w:after="0" w:line="240" w:lineRule="auto"/>
      </w:pPr>
      <w:r>
        <w:separator/>
      </w:r>
    </w:p>
  </w:endnote>
  <w:endnote w:type="continuationSeparator" w:id="0">
    <w:p w14:paraId="00C7739A" w14:textId="77777777" w:rsidR="00B01754" w:rsidRDefault="00B01754" w:rsidP="0025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halet">
    <w:panose1 w:val="02000603030000020004"/>
    <w:charset w:val="00"/>
    <w:family w:val="auto"/>
    <w:pitch w:val="variable"/>
    <w:sig w:usb0="A00000AF" w:usb1="40002048" w:usb2="00000000" w:usb3="00000000" w:csb0="0000011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ITC Caslon 224 Std Book">
    <w:panose1 w:val="02030503060506020404"/>
    <w:charset w:val="00"/>
    <w:family w:val="roman"/>
    <w:notTrueType/>
    <w:pitch w:val="variable"/>
    <w:sig w:usb0="800000AF" w:usb1="4000204A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B944" w14:textId="23FC0783" w:rsidR="00C500C7" w:rsidRPr="003F4E82" w:rsidRDefault="003F4E82" w:rsidP="003F4E82">
    <w:pPr>
      <w:pStyle w:val="Voettekst"/>
      <w:tabs>
        <w:tab w:val="clear" w:pos="4536"/>
        <w:tab w:val="clear" w:pos="9072"/>
        <w:tab w:val="right" w:pos="13436"/>
      </w:tabs>
      <w:jc w:val="right"/>
      <w:rPr>
        <w:rFonts w:ascii="Avenir Next LT Pro" w:hAnsi="Avenir Next LT Pro"/>
        <w:sz w:val="22"/>
        <w:szCs w:val="20"/>
      </w:rPr>
    </w:pPr>
    <w:r>
      <w:rPr>
        <w:noProof/>
        <w:lang w:eastAsia="nl-NL"/>
      </w:rPr>
      <w:drawing>
        <wp:anchor distT="0" distB="0" distL="114300" distR="114300" simplePos="0" relativeHeight="251671552" behindDoc="0" locked="0" layoutInCell="1" allowOverlap="1" wp14:anchorId="03829DBE" wp14:editId="753AEB15">
          <wp:simplePos x="0" y="0"/>
          <wp:positionH relativeFrom="column">
            <wp:posOffset>6939915</wp:posOffset>
          </wp:positionH>
          <wp:positionV relativeFrom="paragraph">
            <wp:posOffset>-204470</wp:posOffset>
          </wp:positionV>
          <wp:extent cx="1504950" cy="520700"/>
          <wp:effectExtent l="0" t="0" r="0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zoenVijf_logo_3500x12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C88">
      <w:rPr>
        <w:noProof/>
        <w:lang w:eastAsia="nl-NL"/>
      </w:rPr>
      <w:drawing>
        <wp:anchor distT="0" distB="0" distL="114300" distR="114300" simplePos="0" relativeHeight="251670528" behindDoc="1" locked="0" layoutInCell="1" allowOverlap="1" wp14:anchorId="7116DACE" wp14:editId="14D4F35F">
          <wp:simplePos x="0" y="0"/>
          <wp:positionH relativeFrom="column">
            <wp:posOffset>5820092</wp:posOffset>
          </wp:positionH>
          <wp:positionV relativeFrom="page">
            <wp:posOffset>9985692</wp:posOffset>
          </wp:positionV>
          <wp:extent cx="277200" cy="288000"/>
          <wp:effectExtent l="32702" t="43498" r="0" b="41592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izoen_Vijf_lijnblaadje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651671">
                    <a:off x="0" y="0"/>
                    <a:ext cx="277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0C7" w:rsidRPr="003F4E82">
      <w:rPr>
        <w:rFonts w:ascii="Avenir Next LT Pro" w:hAnsi="Avenir Next LT Pro"/>
        <w:sz w:val="22"/>
        <w:szCs w:val="20"/>
      </w:rPr>
      <w:fldChar w:fldCharType="begin"/>
    </w:r>
    <w:r w:rsidR="00C500C7" w:rsidRPr="003F4E82">
      <w:rPr>
        <w:rFonts w:ascii="Avenir Next LT Pro" w:hAnsi="Avenir Next LT Pro"/>
        <w:sz w:val="22"/>
        <w:szCs w:val="20"/>
      </w:rPr>
      <w:instrText xml:space="preserve"> TIME \@ "d MMMM yyyy" </w:instrText>
    </w:r>
    <w:r w:rsidR="00C500C7" w:rsidRPr="003F4E82">
      <w:rPr>
        <w:rFonts w:ascii="Avenir Next LT Pro" w:hAnsi="Avenir Next LT Pro"/>
        <w:sz w:val="22"/>
        <w:szCs w:val="20"/>
      </w:rPr>
      <w:fldChar w:fldCharType="separate"/>
    </w:r>
    <w:r w:rsidR="0099649F" w:rsidRPr="003F4E82">
      <w:rPr>
        <w:rFonts w:ascii="Avenir Next LT Pro" w:hAnsi="Avenir Next LT Pro"/>
        <w:noProof/>
        <w:sz w:val="22"/>
        <w:szCs w:val="20"/>
      </w:rPr>
      <w:t>23 april 2020</w:t>
    </w:r>
    <w:r w:rsidR="00C500C7" w:rsidRPr="003F4E82">
      <w:rPr>
        <w:rFonts w:ascii="Avenir Next LT Pro" w:hAnsi="Avenir Next LT Pro"/>
        <w:sz w:val="22"/>
        <w:szCs w:val="20"/>
      </w:rPr>
      <w:fldChar w:fldCharType="end"/>
    </w:r>
    <w:r w:rsidR="00C500C7" w:rsidRPr="003F4E82">
      <w:rPr>
        <w:rFonts w:ascii="Avenir Next LT Pro" w:hAnsi="Avenir Next LT Pro"/>
        <w:sz w:val="22"/>
        <w:szCs w:val="20"/>
      </w:rPr>
      <w:t xml:space="preserve"> </w:t>
    </w:r>
    <w:r w:rsidR="00C500C7" w:rsidRPr="003F4E82">
      <w:rPr>
        <w:rFonts w:ascii="Avenir Next LT Pro" w:hAnsi="Avenir Next LT Pro"/>
        <w:color w:val="FDBE57" w:themeColor="text1"/>
        <w:sz w:val="22"/>
        <w:szCs w:val="20"/>
      </w:rPr>
      <w:t>|</w:t>
    </w:r>
    <w:r w:rsidR="00C500C7" w:rsidRPr="003F4E82">
      <w:rPr>
        <w:rFonts w:ascii="Avenir Next LT Pro" w:hAnsi="Avenir Next LT Pro"/>
        <w:sz w:val="22"/>
        <w:szCs w:val="20"/>
      </w:rPr>
      <w:t xml:space="preserve"> pagina </w:t>
    </w:r>
    <w:r w:rsidR="00C500C7" w:rsidRPr="003F4E82">
      <w:rPr>
        <w:rFonts w:ascii="Avenir Next LT Pro" w:hAnsi="Avenir Next LT Pro"/>
        <w:sz w:val="22"/>
        <w:szCs w:val="20"/>
      </w:rPr>
      <w:fldChar w:fldCharType="begin"/>
    </w:r>
    <w:r w:rsidR="00C500C7" w:rsidRPr="003F4E82">
      <w:rPr>
        <w:rFonts w:ascii="Avenir Next LT Pro" w:hAnsi="Avenir Next LT Pro"/>
        <w:sz w:val="22"/>
        <w:szCs w:val="20"/>
      </w:rPr>
      <w:instrText xml:space="preserve"> PAGE   \* MERGEFORMAT </w:instrText>
    </w:r>
    <w:r w:rsidR="00C500C7" w:rsidRPr="003F4E82">
      <w:rPr>
        <w:rFonts w:ascii="Avenir Next LT Pro" w:hAnsi="Avenir Next LT Pro"/>
        <w:sz w:val="22"/>
        <w:szCs w:val="20"/>
      </w:rPr>
      <w:fldChar w:fldCharType="separate"/>
    </w:r>
    <w:r w:rsidR="005E0119" w:rsidRPr="003F4E82">
      <w:rPr>
        <w:rFonts w:ascii="Avenir Next LT Pro" w:hAnsi="Avenir Next LT Pro"/>
        <w:noProof/>
        <w:sz w:val="22"/>
        <w:szCs w:val="20"/>
      </w:rPr>
      <w:t>1</w:t>
    </w:r>
    <w:r w:rsidR="00C500C7" w:rsidRPr="003F4E82">
      <w:rPr>
        <w:rFonts w:ascii="Avenir Next LT Pro" w:hAnsi="Avenir Next LT Pro"/>
        <w:sz w:val="22"/>
        <w:szCs w:val="20"/>
      </w:rPr>
      <w:fldChar w:fldCharType="end"/>
    </w:r>
    <w:r w:rsidR="00C500C7" w:rsidRPr="003F4E82">
      <w:rPr>
        <w:rFonts w:ascii="Avenir Next LT Pro" w:hAnsi="Avenir Next LT Pro"/>
        <w:sz w:val="22"/>
        <w:szCs w:val="20"/>
      </w:rPr>
      <w:t xml:space="preserve"> van </w:t>
    </w:r>
    <w:r w:rsidR="009766C5" w:rsidRPr="003F4E82">
      <w:rPr>
        <w:rFonts w:ascii="Avenir Next LT Pro" w:hAnsi="Avenir Next LT Pro"/>
        <w:sz w:val="22"/>
        <w:szCs w:val="20"/>
      </w:rPr>
      <w:fldChar w:fldCharType="begin"/>
    </w:r>
    <w:r w:rsidR="009766C5" w:rsidRPr="003F4E82">
      <w:rPr>
        <w:rFonts w:ascii="Avenir Next LT Pro" w:hAnsi="Avenir Next LT Pro"/>
        <w:sz w:val="22"/>
        <w:szCs w:val="20"/>
      </w:rPr>
      <w:instrText xml:space="preserve"> NUMPAGES   \* MERGEFORMAT </w:instrText>
    </w:r>
    <w:r w:rsidR="009766C5" w:rsidRPr="003F4E82">
      <w:rPr>
        <w:rFonts w:ascii="Avenir Next LT Pro" w:hAnsi="Avenir Next LT Pro"/>
        <w:sz w:val="22"/>
        <w:szCs w:val="20"/>
      </w:rPr>
      <w:fldChar w:fldCharType="separate"/>
    </w:r>
    <w:r w:rsidR="005E0119" w:rsidRPr="003F4E82">
      <w:rPr>
        <w:rFonts w:ascii="Avenir Next LT Pro" w:hAnsi="Avenir Next LT Pro"/>
        <w:noProof/>
        <w:sz w:val="22"/>
        <w:szCs w:val="20"/>
      </w:rPr>
      <w:t>1</w:t>
    </w:r>
    <w:r w:rsidR="009766C5" w:rsidRPr="003F4E82">
      <w:rPr>
        <w:rFonts w:ascii="Avenir Next LT Pro" w:hAnsi="Avenir Next LT Pro"/>
        <w:noProof/>
        <w:sz w:val="22"/>
        <w:szCs w:val="20"/>
      </w:rPr>
      <w:fldChar w:fldCharType="end"/>
    </w:r>
    <w:r>
      <w:rPr>
        <w:rFonts w:ascii="Avenir Next LT Pro" w:hAnsi="Avenir Next LT Pro"/>
        <w:noProof/>
        <w:sz w:val="22"/>
        <w:szCs w:val="20"/>
      </w:rPr>
      <w:tab/>
      <w:t xml:space="preserve">vragenlijst ontwikkeld door: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376B" w14:textId="77777777" w:rsidR="002550A7" w:rsidRDefault="00F71BA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4D81EBD5" wp14:editId="0C4120B3">
          <wp:simplePos x="0" y="0"/>
          <wp:positionH relativeFrom="column">
            <wp:posOffset>5617528</wp:posOffset>
          </wp:positionH>
          <wp:positionV relativeFrom="page">
            <wp:posOffset>9909492</wp:posOffset>
          </wp:positionV>
          <wp:extent cx="277200" cy="288000"/>
          <wp:effectExtent l="32702" t="43498" r="0" b="41592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izoen_Vijf_lijnblaadj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651671">
                    <a:off x="0" y="0"/>
                    <a:ext cx="277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39903018" wp14:editId="6B91E3FB">
          <wp:simplePos x="0" y="0"/>
          <wp:positionH relativeFrom="page">
            <wp:posOffset>4312285</wp:posOffset>
          </wp:positionH>
          <wp:positionV relativeFrom="page">
            <wp:posOffset>8514715</wp:posOffset>
          </wp:positionV>
          <wp:extent cx="370205" cy="467995"/>
          <wp:effectExtent l="46355" t="48895" r="0" b="571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izoen_Vijf_lijnblaadj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065303">
                    <a:off x="0" y="0"/>
                    <a:ext cx="3702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5436" w14:textId="77777777" w:rsidR="00B01754" w:rsidRDefault="00B01754" w:rsidP="002550A7">
      <w:pPr>
        <w:spacing w:after="0" w:line="240" w:lineRule="auto"/>
      </w:pPr>
      <w:r>
        <w:separator/>
      </w:r>
    </w:p>
  </w:footnote>
  <w:footnote w:type="continuationSeparator" w:id="0">
    <w:p w14:paraId="751E27CA" w14:textId="77777777" w:rsidR="00B01754" w:rsidRDefault="00B01754" w:rsidP="0025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1C42" w14:textId="77777777" w:rsidR="0055077F" w:rsidRDefault="0055077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3FBCFDA8" wp14:editId="505BE96D">
          <wp:simplePos x="0" y="0"/>
          <wp:positionH relativeFrom="page">
            <wp:posOffset>367030</wp:posOffset>
          </wp:positionH>
          <wp:positionV relativeFrom="page">
            <wp:posOffset>986790</wp:posOffset>
          </wp:positionV>
          <wp:extent cx="352800" cy="514800"/>
          <wp:effectExtent l="38100" t="19050" r="66675" b="190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laadje_S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19473">
                    <a:off x="0" y="0"/>
                    <a:ext cx="352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DB13" w14:textId="77777777" w:rsidR="002550A7" w:rsidRDefault="006E0C1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48893198" wp14:editId="524062E5">
          <wp:simplePos x="0" y="0"/>
          <wp:positionH relativeFrom="page">
            <wp:posOffset>363855</wp:posOffset>
          </wp:positionH>
          <wp:positionV relativeFrom="page">
            <wp:posOffset>3964305</wp:posOffset>
          </wp:positionV>
          <wp:extent cx="576000" cy="723600"/>
          <wp:effectExtent l="0" t="0" r="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izoen_Vijf_lijnblaadj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0A7">
      <w:rPr>
        <w:rFonts w:ascii="Times New Roman" w:hAnsi="Times New Roman" w:cs="Times New Roman"/>
        <w:noProof/>
        <w:szCs w:val="24"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1EBA65" wp14:editId="34E167F2">
              <wp:simplePos x="0" y="0"/>
              <wp:positionH relativeFrom="page">
                <wp:posOffset>5029200</wp:posOffset>
              </wp:positionH>
              <wp:positionV relativeFrom="page">
                <wp:posOffset>1314450</wp:posOffset>
              </wp:positionV>
              <wp:extent cx="2347200" cy="1702435"/>
              <wp:effectExtent l="0" t="0" r="0" b="0"/>
              <wp:wrapNone/>
              <wp:docPr id="196" name="Tekstvak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70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3F72A" w14:textId="77777777" w:rsidR="002550A7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// SOENDASTRAAT 19</w:t>
                          </w:r>
                        </w:p>
                        <w:p w14:paraId="028DDE27" w14:textId="77777777" w:rsidR="002550A7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// 2103 TZ HEEMSTEDE</w:t>
                          </w:r>
                        </w:p>
                        <w:p w14:paraId="1790341E" w14:textId="77777777" w:rsidR="002550A7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// T +31 (0)6 46 03 65 80</w:t>
                          </w:r>
                        </w:p>
                        <w:p w14:paraId="122C345A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649F"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// T +31 (0)6 47 95 84 88</w:t>
                          </w:r>
                        </w:p>
                        <w:p w14:paraId="44E115D2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649F"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// welkom@seizoenvijf.nl</w:t>
                          </w:r>
                        </w:p>
                        <w:p w14:paraId="0A0EEAD1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952F903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F27E4EB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649F"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BTW: NL 8534.15.158.B.01</w:t>
                          </w:r>
                        </w:p>
                        <w:p w14:paraId="3885FCE3" w14:textId="77777777" w:rsidR="002550A7" w:rsidRPr="0099649F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9649F"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KVK: 59308443</w:t>
                          </w:r>
                        </w:p>
                        <w:p w14:paraId="07437180" w14:textId="77777777" w:rsidR="002550A7" w:rsidRDefault="002550A7" w:rsidP="002550A7">
                          <w:pPr>
                            <w:tabs>
                              <w:tab w:val="left" w:pos="5812"/>
                            </w:tabs>
                            <w:spacing w:after="0"/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utura Std Book" w:hAnsi="Futura Std Book"/>
                              <w:color w:val="717073"/>
                              <w:sz w:val="18"/>
                              <w:szCs w:val="1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BANK: NL84 TRIO 0197 7977 25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1EBA65" id="_x0000_t202" coordsize="21600,21600" o:spt="202" path="m,l,21600r21600,l21600,xe">
              <v:stroke joinstyle="miter"/>
              <v:path gradientshapeok="t" o:connecttype="rect"/>
            </v:shapetype>
            <v:shape id="Tekstvak 196" o:spid="_x0000_s1026" type="#_x0000_t202" style="position:absolute;margin-left:396pt;margin-top:103.5pt;width:184.8pt;height:134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" stroked="f">
              <v:textbox style="mso-fit-shape-to-text:t" inset="0,,0">
                <w:txbxContent>
                  <w:p w14:paraId="56E3F72A" w14:textId="77777777" w:rsidR="002550A7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// SOENDASTRAAT 19</w:t>
                    </w:r>
                  </w:p>
                  <w:p w14:paraId="028DDE27" w14:textId="77777777" w:rsidR="002550A7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// 2103 TZ HEEMSTEDE</w:t>
                    </w:r>
                  </w:p>
                  <w:p w14:paraId="1790341E" w14:textId="77777777" w:rsidR="002550A7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// T +31 (0)6 46 03 65 80</w:t>
                    </w:r>
                  </w:p>
                  <w:p w14:paraId="122C345A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9649F"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// T +31 (0)6 47 95 84 88</w:t>
                    </w:r>
                  </w:p>
                  <w:p w14:paraId="44E115D2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9649F"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// welkom@seizoenvijf.nl</w:t>
                    </w:r>
                  </w:p>
                  <w:p w14:paraId="0A0EEAD1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952F903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F27E4EB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9649F"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BTW: NL 8534.15.158.B.01</w:t>
                    </w:r>
                  </w:p>
                  <w:p w14:paraId="3885FCE3" w14:textId="77777777" w:rsidR="002550A7" w:rsidRPr="0099649F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9649F"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KVK: 59308443</w:t>
                    </w:r>
                  </w:p>
                  <w:p w14:paraId="07437180" w14:textId="77777777" w:rsidR="002550A7" w:rsidRDefault="002550A7" w:rsidP="002550A7">
                    <w:pPr>
                      <w:tabs>
                        <w:tab w:val="left" w:pos="5812"/>
                      </w:tabs>
                      <w:spacing w:after="0"/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utura Std Book" w:hAnsi="Futura Std Book"/>
                        <w:color w:val="717073"/>
                        <w:sz w:val="18"/>
                        <w:szCs w:val="1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BANK: NL84 TRIO 0197 7977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50A7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65D6BAE" wp14:editId="08F8D7F8">
          <wp:simplePos x="0" y="0"/>
          <wp:positionH relativeFrom="page">
            <wp:posOffset>5144770</wp:posOffset>
          </wp:positionH>
          <wp:positionV relativeFrom="page">
            <wp:posOffset>723900</wp:posOffset>
          </wp:positionV>
          <wp:extent cx="1764000" cy="547200"/>
          <wp:effectExtent l="0" t="0" r="8255" b="5715"/>
          <wp:wrapNone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8" type="#_x0000_t75" style="width:230.25pt;height:362.25pt" o:bullet="t">
        <v:imagedata r:id="rId1" o:title="Blaadje_SV"/>
      </v:shape>
    </w:pict>
  </w:numPicBullet>
  <w:abstractNum w:abstractNumId="0" w15:restartNumberingAfterBreak="0">
    <w:nsid w:val="0FA67851"/>
    <w:multiLevelType w:val="hybridMultilevel"/>
    <w:tmpl w:val="40E01DDA"/>
    <w:lvl w:ilvl="0" w:tplc="5E9A9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DBE57" w:themeColor="tex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6479B"/>
    <w:multiLevelType w:val="hybridMultilevel"/>
    <w:tmpl w:val="92F065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4DE1"/>
    <w:multiLevelType w:val="hybridMultilevel"/>
    <w:tmpl w:val="DB4440C8"/>
    <w:lvl w:ilvl="0" w:tplc="2C7A9A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F"/>
    <w:rsid w:val="001A5E59"/>
    <w:rsid w:val="001F0DEB"/>
    <w:rsid w:val="002550A7"/>
    <w:rsid w:val="00264255"/>
    <w:rsid w:val="003F45CB"/>
    <w:rsid w:val="003F4E82"/>
    <w:rsid w:val="0045455E"/>
    <w:rsid w:val="004E037A"/>
    <w:rsid w:val="00501EF2"/>
    <w:rsid w:val="0055077F"/>
    <w:rsid w:val="005E0119"/>
    <w:rsid w:val="006E0C18"/>
    <w:rsid w:val="0079153D"/>
    <w:rsid w:val="00944C88"/>
    <w:rsid w:val="009766C5"/>
    <w:rsid w:val="00994715"/>
    <w:rsid w:val="0099649F"/>
    <w:rsid w:val="00B01754"/>
    <w:rsid w:val="00BF7281"/>
    <w:rsid w:val="00C35038"/>
    <w:rsid w:val="00C500C7"/>
    <w:rsid w:val="00E56FB6"/>
    <w:rsid w:val="00EA367A"/>
    <w:rsid w:val="00F273FA"/>
    <w:rsid w:val="00F71BAF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3DCC"/>
  <w15:chartTrackingRefBased/>
  <w15:docId w15:val="{F95272CC-7E7C-469D-B263-AAAD39B5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455E"/>
    <w:rPr>
      <w:color w:val="717073" w:themeColor="text2"/>
      <w:sz w:val="24"/>
    </w:rPr>
  </w:style>
  <w:style w:type="paragraph" w:styleId="Kop1">
    <w:name w:val="heading 1"/>
    <w:aliases w:val="Hoofdstuk titel - blauw"/>
    <w:basedOn w:val="Standaard"/>
    <w:next w:val="Standaard"/>
    <w:link w:val="Kop1Char"/>
    <w:uiPriority w:val="5"/>
    <w:qFormat/>
    <w:rsid w:val="0045455E"/>
    <w:pPr>
      <w:keepNext/>
      <w:keepLines/>
      <w:outlineLvl w:val="0"/>
    </w:pPr>
    <w:rPr>
      <w:rFonts w:asciiTheme="majorHAnsi" w:eastAsiaTheme="majorEastAsia" w:hAnsiTheme="majorHAnsi" w:cstheme="majorBidi"/>
      <w:bCs/>
      <w:color w:val="1A6BA3" w:themeColor="accent1"/>
      <w:sz w:val="36"/>
      <w:szCs w:val="28"/>
    </w:rPr>
  </w:style>
  <w:style w:type="paragraph" w:styleId="Kop2">
    <w:name w:val="heading 2"/>
    <w:aliases w:val="Hoofdstuk titel - rood"/>
    <w:basedOn w:val="Standaard"/>
    <w:next w:val="Standaard"/>
    <w:link w:val="Kop2Char"/>
    <w:uiPriority w:val="6"/>
    <w:qFormat/>
    <w:rsid w:val="0045455E"/>
    <w:pPr>
      <w:keepNext/>
      <w:keepLines/>
      <w:outlineLvl w:val="1"/>
    </w:pPr>
    <w:rPr>
      <w:rFonts w:asciiTheme="majorHAnsi" w:eastAsiaTheme="majorEastAsia" w:hAnsiTheme="majorHAnsi" w:cstheme="majorBidi"/>
      <w:bCs/>
      <w:color w:val="F04D38" w:themeColor="accent2"/>
      <w:sz w:val="36"/>
      <w:szCs w:val="26"/>
    </w:rPr>
  </w:style>
  <w:style w:type="paragraph" w:styleId="Kop3">
    <w:name w:val="heading 3"/>
    <w:aliases w:val="Hoofdstuk titel - groen"/>
    <w:basedOn w:val="Standaard"/>
    <w:next w:val="Standaard"/>
    <w:link w:val="Kop3Char"/>
    <w:uiPriority w:val="7"/>
    <w:qFormat/>
    <w:rsid w:val="0045455E"/>
    <w:pPr>
      <w:keepNext/>
      <w:keepLines/>
      <w:outlineLvl w:val="2"/>
    </w:pPr>
    <w:rPr>
      <w:rFonts w:asciiTheme="majorHAnsi" w:eastAsiaTheme="majorEastAsia" w:hAnsiTheme="majorHAnsi" w:cstheme="majorBidi"/>
      <w:bCs/>
      <w:color w:val="129552" w:themeColor="accent3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45455E"/>
    <w:pPr>
      <w:spacing w:after="0" w:line="276" w:lineRule="auto"/>
    </w:pPr>
    <w:rPr>
      <w:i/>
      <w:iCs/>
      <w:color w:val="FDBE57" w:themeColor="text1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45455E"/>
    <w:rPr>
      <w:i/>
      <w:iCs/>
      <w:color w:val="FDBE57" w:themeColor="text1"/>
      <w:sz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55E"/>
    <w:pPr>
      <w:pBdr>
        <w:bottom w:val="single" w:sz="4" w:space="4" w:color="1A6BA3" w:themeColor="accent1"/>
      </w:pBdr>
      <w:spacing w:before="200" w:after="280" w:line="276" w:lineRule="auto"/>
      <w:ind w:left="936" w:right="936"/>
    </w:pPr>
    <w:rPr>
      <w:b/>
      <w:bCs/>
      <w:i/>
      <w:iCs/>
      <w:color w:val="1A6BA3" w:themeColor="accent1"/>
      <w:sz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55E"/>
    <w:rPr>
      <w:b/>
      <w:bCs/>
      <w:i/>
      <w:iCs/>
      <w:color w:val="1A6BA3" w:themeColor="accent1"/>
      <w:sz w:val="18"/>
    </w:rPr>
  </w:style>
  <w:style w:type="paragraph" w:styleId="Geenafstand">
    <w:name w:val="No Spacing"/>
    <w:uiPriority w:val="1"/>
    <w:qFormat/>
    <w:rsid w:val="0045455E"/>
    <w:pPr>
      <w:spacing w:after="0" w:line="240" w:lineRule="auto"/>
    </w:pPr>
    <w:rPr>
      <w:color w:val="717073" w:themeColor="text2"/>
      <w:sz w:val="24"/>
    </w:rPr>
  </w:style>
  <w:style w:type="character" w:customStyle="1" w:styleId="Kop1Char">
    <w:name w:val="Kop 1 Char"/>
    <w:aliases w:val="Hoofdstuk titel - blauw Char"/>
    <w:basedOn w:val="Standaardalinea-lettertype"/>
    <w:link w:val="Kop1"/>
    <w:uiPriority w:val="5"/>
    <w:rsid w:val="0045455E"/>
    <w:rPr>
      <w:rFonts w:asciiTheme="majorHAnsi" w:eastAsiaTheme="majorEastAsia" w:hAnsiTheme="majorHAnsi" w:cstheme="majorBidi"/>
      <w:bCs/>
      <w:color w:val="1A6BA3" w:themeColor="accent1"/>
      <w:sz w:val="36"/>
      <w:szCs w:val="28"/>
    </w:rPr>
  </w:style>
  <w:style w:type="paragraph" w:customStyle="1" w:styleId="Hoofdstuktitel-geel">
    <w:name w:val="Hoofdstuk titel - geel"/>
    <w:basedOn w:val="Kop1"/>
    <w:next w:val="Standaard"/>
    <w:link w:val="Hoofdstuktitel-geelChar"/>
    <w:uiPriority w:val="3"/>
    <w:qFormat/>
    <w:rsid w:val="0045455E"/>
    <w:rPr>
      <w:color w:val="FDBE57" w:themeColor="text1"/>
    </w:rPr>
  </w:style>
  <w:style w:type="character" w:customStyle="1" w:styleId="Hoofdstuktitel-geelChar">
    <w:name w:val="Hoofdstuk titel - geel Char"/>
    <w:basedOn w:val="Standaardalinea-lettertype"/>
    <w:link w:val="Hoofdstuktitel-geel"/>
    <w:uiPriority w:val="3"/>
    <w:rsid w:val="0045455E"/>
    <w:rPr>
      <w:rFonts w:asciiTheme="majorHAnsi" w:eastAsiaTheme="majorEastAsia" w:hAnsiTheme="majorHAnsi" w:cstheme="majorBidi"/>
      <w:bCs/>
      <w:color w:val="FDBE57" w:themeColor="text1"/>
      <w:sz w:val="36"/>
      <w:szCs w:val="28"/>
    </w:rPr>
  </w:style>
  <w:style w:type="paragraph" w:customStyle="1" w:styleId="Hoofdstuktitel-grijs">
    <w:name w:val="Hoofdstuk titel - grijs"/>
    <w:basedOn w:val="Kop1"/>
    <w:next w:val="Standaard"/>
    <w:link w:val="Hoofdstuktitel-grijsChar"/>
    <w:uiPriority w:val="4"/>
    <w:qFormat/>
    <w:rsid w:val="0045455E"/>
    <w:rPr>
      <w:color w:val="717073" w:themeColor="text2"/>
    </w:rPr>
  </w:style>
  <w:style w:type="character" w:customStyle="1" w:styleId="Hoofdstuktitel-grijsChar">
    <w:name w:val="Hoofdstuk titel - grijs Char"/>
    <w:basedOn w:val="Hoofdstuktitel-geelChar"/>
    <w:link w:val="Hoofdstuktitel-grijs"/>
    <w:uiPriority w:val="4"/>
    <w:rsid w:val="0045455E"/>
    <w:rPr>
      <w:rFonts w:asciiTheme="majorHAnsi" w:eastAsiaTheme="majorEastAsia" w:hAnsiTheme="majorHAnsi" w:cstheme="majorBidi"/>
      <w:bCs/>
      <w:color w:val="717073" w:themeColor="text2"/>
      <w:sz w:val="36"/>
      <w:szCs w:val="28"/>
    </w:rPr>
  </w:style>
  <w:style w:type="paragraph" w:customStyle="1" w:styleId="Hoofdstuktitel-lichtblauw">
    <w:name w:val="Hoofdstuk titel - lichtblauw"/>
    <w:basedOn w:val="Kop1"/>
    <w:next w:val="Standaard"/>
    <w:link w:val="Hoofdstuktitel-lichtblauwChar"/>
    <w:uiPriority w:val="9"/>
    <w:qFormat/>
    <w:rsid w:val="0045455E"/>
    <w:rPr>
      <w:color w:val="B5DEF6" w:themeColor="accent4"/>
    </w:rPr>
  </w:style>
  <w:style w:type="character" w:customStyle="1" w:styleId="Hoofdstuktitel-lichtblauwChar">
    <w:name w:val="Hoofdstuk titel - lichtblauw Char"/>
    <w:basedOn w:val="Hoofdstuktitel-grijsChar"/>
    <w:link w:val="Hoofdstuktitel-lichtblauw"/>
    <w:uiPriority w:val="9"/>
    <w:rsid w:val="0045455E"/>
    <w:rPr>
      <w:rFonts w:asciiTheme="majorHAnsi" w:eastAsiaTheme="majorEastAsia" w:hAnsiTheme="majorHAnsi" w:cstheme="majorBidi"/>
      <w:bCs/>
      <w:color w:val="B5DEF6" w:themeColor="accent4"/>
      <w:sz w:val="36"/>
      <w:szCs w:val="28"/>
    </w:rPr>
  </w:style>
  <w:style w:type="paragraph" w:customStyle="1" w:styleId="Hoofdstuktitel-lichtgroen">
    <w:name w:val="Hoofdstuk titel - lichtgroen"/>
    <w:basedOn w:val="Kop1"/>
    <w:next w:val="Standaard"/>
    <w:link w:val="Hoofdstuktitel-lichtgroenChar"/>
    <w:uiPriority w:val="10"/>
    <w:qFormat/>
    <w:rsid w:val="0045455E"/>
    <w:rPr>
      <w:color w:val="65BF78" w:themeColor="accent5"/>
    </w:rPr>
  </w:style>
  <w:style w:type="character" w:customStyle="1" w:styleId="Hoofdstuktitel-lichtgroenChar">
    <w:name w:val="Hoofdstuk titel - lichtgroen Char"/>
    <w:basedOn w:val="Hoofdstuktitel-lichtblauwChar"/>
    <w:link w:val="Hoofdstuktitel-lichtgroen"/>
    <w:uiPriority w:val="10"/>
    <w:rsid w:val="0045455E"/>
    <w:rPr>
      <w:rFonts w:asciiTheme="majorHAnsi" w:eastAsiaTheme="majorEastAsia" w:hAnsiTheme="majorHAnsi" w:cstheme="majorBidi"/>
      <w:bCs/>
      <w:color w:val="65BF78" w:themeColor="accent5"/>
      <w:sz w:val="36"/>
      <w:szCs w:val="28"/>
    </w:rPr>
  </w:style>
  <w:style w:type="paragraph" w:customStyle="1" w:styleId="Hoofdstuktitel-roodkoraal">
    <w:name w:val="Hoofdstuk titel - rood koraal"/>
    <w:basedOn w:val="Hoofdstuktitel-lichtgroen"/>
    <w:next w:val="Standaard"/>
    <w:link w:val="Hoofdstuktitel-roodkoraalChar"/>
    <w:uiPriority w:val="9"/>
    <w:qFormat/>
    <w:rsid w:val="0045455E"/>
    <w:rPr>
      <w:color w:val="F47859" w:themeColor="accent6"/>
    </w:rPr>
  </w:style>
  <w:style w:type="character" w:customStyle="1" w:styleId="Hoofdstuktitel-roodkoraalChar">
    <w:name w:val="Hoofdstuk titel - rood koraal Char"/>
    <w:basedOn w:val="Hoofdstuktitel-lichtgroenChar"/>
    <w:link w:val="Hoofdstuktitel-roodkoraal"/>
    <w:uiPriority w:val="9"/>
    <w:rsid w:val="0045455E"/>
    <w:rPr>
      <w:rFonts w:asciiTheme="majorHAnsi" w:eastAsiaTheme="majorEastAsia" w:hAnsiTheme="majorHAnsi" w:cstheme="majorBidi"/>
      <w:bCs/>
      <w:color w:val="F47859" w:themeColor="accent6"/>
      <w:sz w:val="36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45455E"/>
    <w:rPr>
      <w:b/>
      <w:bCs/>
      <w:i/>
      <w:iCs/>
      <w:color w:val="1A6BA3" w:themeColor="accent1"/>
    </w:rPr>
  </w:style>
  <w:style w:type="character" w:styleId="Intensieveverwijzing">
    <w:name w:val="Intense Reference"/>
    <w:basedOn w:val="Standaardalinea-lettertype"/>
    <w:uiPriority w:val="32"/>
    <w:qFormat/>
    <w:rsid w:val="0045455E"/>
    <w:rPr>
      <w:b/>
      <w:bCs/>
      <w:smallCaps/>
      <w:color w:val="F04D38" w:themeColor="accent2"/>
      <w:spacing w:val="5"/>
      <w:u w:val="single"/>
    </w:rPr>
  </w:style>
  <w:style w:type="character" w:customStyle="1" w:styleId="Kop2Char">
    <w:name w:val="Kop 2 Char"/>
    <w:aliases w:val="Hoofdstuk titel - rood Char"/>
    <w:basedOn w:val="Standaardalinea-lettertype"/>
    <w:link w:val="Kop2"/>
    <w:uiPriority w:val="6"/>
    <w:rsid w:val="0045455E"/>
    <w:rPr>
      <w:rFonts w:asciiTheme="majorHAnsi" w:eastAsiaTheme="majorEastAsia" w:hAnsiTheme="majorHAnsi" w:cstheme="majorBidi"/>
      <w:bCs/>
      <w:color w:val="F04D38" w:themeColor="accent2"/>
      <w:sz w:val="36"/>
      <w:szCs w:val="26"/>
    </w:rPr>
  </w:style>
  <w:style w:type="character" w:customStyle="1" w:styleId="Kop3Char">
    <w:name w:val="Kop 3 Char"/>
    <w:aliases w:val="Hoofdstuk titel - groen Char"/>
    <w:basedOn w:val="Standaardalinea-lettertype"/>
    <w:link w:val="Kop3"/>
    <w:uiPriority w:val="7"/>
    <w:rsid w:val="0045455E"/>
    <w:rPr>
      <w:rFonts w:asciiTheme="majorHAnsi" w:eastAsiaTheme="majorEastAsia" w:hAnsiTheme="majorHAnsi" w:cstheme="majorBidi"/>
      <w:bCs/>
      <w:color w:val="129552" w:themeColor="accent3"/>
      <w:sz w:val="36"/>
    </w:rPr>
  </w:style>
  <w:style w:type="paragraph" w:styleId="Koptekst">
    <w:name w:val="header"/>
    <w:basedOn w:val="Standaard"/>
    <w:link w:val="KoptekstChar"/>
    <w:uiPriority w:val="99"/>
    <w:unhideWhenUsed/>
    <w:rsid w:val="0045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55E"/>
    <w:rPr>
      <w:color w:val="717073" w:themeColor="text2"/>
      <w:sz w:val="24"/>
    </w:rPr>
  </w:style>
  <w:style w:type="paragraph" w:customStyle="1" w:styleId="Koptitel">
    <w:name w:val="Koptitel"/>
    <w:basedOn w:val="Standaard"/>
    <w:link w:val="KoptitelChar"/>
    <w:uiPriority w:val="10"/>
    <w:qFormat/>
    <w:rsid w:val="0045455E"/>
    <w:rPr>
      <w:rFonts w:ascii="Futura Std Book" w:hAnsi="Futura Std Book"/>
      <w:b/>
      <w:caps/>
      <w:sz w:val="28"/>
    </w:rPr>
  </w:style>
  <w:style w:type="character" w:customStyle="1" w:styleId="KoptitelChar">
    <w:name w:val="Koptitel Char"/>
    <w:basedOn w:val="Standaardalinea-lettertype"/>
    <w:link w:val="Koptitel"/>
    <w:uiPriority w:val="10"/>
    <w:rsid w:val="0045455E"/>
    <w:rPr>
      <w:rFonts w:ascii="Futura Std Book" w:hAnsi="Futura Std Book"/>
      <w:b/>
      <w:caps/>
      <w:color w:val="717073" w:themeColor="text2"/>
      <w:sz w:val="28"/>
    </w:rPr>
  </w:style>
  <w:style w:type="table" w:styleId="Lichtelijst-accent2">
    <w:name w:val="Light List Accent 2"/>
    <w:basedOn w:val="Standaardtabel"/>
    <w:uiPriority w:val="61"/>
    <w:semiHidden/>
    <w:unhideWhenUsed/>
    <w:rsid w:val="0045455E"/>
    <w:pPr>
      <w:spacing w:after="0" w:line="240" w:lineRule="auto"/>
    </w:pPr>
    <w:tblPr>
      <w:tblStyleRowBandSize w:val="1"/>
      <w:tblStyleColBandSize w:val="1"/>
      <w:tblBorders>
        <w:top w:val="single" w:sz="8" w:space="0" w:color="F04D38" w:themeColor="accent2"/>
        <w:left w:val="single" w:sz="8" w:space="0" w:color="F04D38" w:themeColor="accent2"/>
        <w:bottom w:val="single" w:sz="8" w:space="0" w:color="F04D38" w:themeColor="accent2"/>
        <w:right w:val="single" w:sz="8" w:space="0" w:color="F04D38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04D38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04D38" w:themeColor="accent2"/>
          <w:left w:val="single" w:sz="8" w:space="0" w:color="F04D38" w:themeColor="accent2"/>
          <w:bottom w:val="single" w:sz="8" w:space="0" w:color="F04D38" w:themeColor="accent2"/>
          <w:right w:val="single" w:sz="8" w:space="0" w:color="F04D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D38" w:themeColor="accent2"/>
          <w:left w:val="single" w:sz="8" w:space="0" w:color="F04D38" w:themeColor="accent2"/>
          <w:bottom w:val="single" w:sz="8" w:space="0" w:color="F04D38" w:themeColor="accent2"/>
          <w:right w:val="single" w:sz="8" w:space="0" w:color="F04D38" w:themeColor="accent2"/>
        </w:tcBorders>
      </w:tcPr>
    </w:tblStylePr>
    <w:tblStylePr w:type="band1Horz">
      <w:tblPr/>
      <w:tcPr>
        <w:tcBorders>
          <w:top w:val="single" w:sz="8" w:space="0" w:color="F04D38" w:themeColor="accent2"/>
          <w:left w:val="single" w:sz="8" w:space="0" w:color="F04D38" w:themeColor="accent2"/>
          <w:bottom w:val="single" w:sz="8" w:space="0" w:color="F04D38" w:themeColor="accent2"/>
          <w:right w:val="single" w:sz="8" w:space="0" w:color="F04D38" w:themeColor="accent2"/>
        </w:tcBorders>
      </w:tcPr>
    </w:tblStylePr>
  </w:style>
  <w:style w:type="paragraph" w:styleId="Lijstalinea">
    <w:name w:val="List Paragraph"/>
    <w:basedOn w:val="Standaard"/>
    <w:uiPriority w:val="34"/>
    <w:rsid w:val="0045455E"/>
    <w:pPr>
      <w:ind w:left="720"/>
      <w:contextualSpacing/>
    </w:pPr>
  </w:style>
  <w:style w:type="table" w:styleId="Lijsttabel3-Accent1">
    <w:name w:val="List Table 3 Accent 1"/>
    <w:basedOn w:val="Standaardtabel"/>
    <w:uiPriority w:val="48"/>
    <w:rsid w:val="0045455E"/>
    <w:pPr>
      <w:spacing w:after="0" w:line="240" w:lineRule="auto"/>
    </w:pPr>
    <w:tblPr>
      <w:tblStyleRowBandSize w:val="1"/>
      <w:tblStyleColBandSize w:val="1"/>
      <w:tblBorders>
        <w:top w:val="single" w:sz="4" w:space="0" w:color="1A6BA3" w:themeColor="accent1"/>
        <w:left w:val="single" w:sz="4" w:space="0" w:color="1A6BA3" w:themeColor="accent1"/>
        <w:bottom w:val="single" w:sz="4" w:space="0" w:color="1A6BA3" w:themeColor="accent1"/>
        <w:right w:val="single" w:sz="4" w:space="0" w:color="1A6B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6BA3" w:themeFill="accent1"/>
      </w:tcPr>
    </w:tblStylePr>
    <w:tblStylePr w:type="lastRow">
      <w:rPr>
        <w:b/>
        <w:bCs/>
      </w:rPr>
      <w:tblPr/>
      <w:tcPr>
        <w:tcBorders>
          <w:top w:val="double" w:sz="4" w:space="0" w:color="1A6B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6BA3" w:themeColor="accent1"/>
          <w:right w:val="single" w:sz="4" w:space="0" w:color="1A6BA3" w:themeColor="accent1"/>
        </w:tcBorders>
      </w:tcPr>
    </w:tblStylePr>
    <w:tblStylePr w:type="band1Horz">
      <w:tblPr/>
      <w:tcPr>
        <w:tcBorders>
          <w:top w:val="single" w:sz="4" w:space="0" w:color="1A6BA3" w:themeColor="accent1"/>
          <w:bottom w:val="single" w:sz="4" w:space="0" w:color="1A6B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6BA3" w:themeColor="accent1"/>
          <w:left w:val="nil"/>
        </w:tcBorders>
      </w:tcPr>
    </w:tblStylePr>
    <w:tblStylePr w:type="swCell">
      <w:tblPr/>
      <w:tcPr>
        <w:tcBorders>
          <w:top w:val="double" w:sz="4" w:space="0" w:color="1A6BA3" w:themeColor="accent1"/>
          <w:right w:val="nil"/>
        </w:tcBorders>
      </w:tcPr>
    </w:tblStylePr>
  </w:style>
  <w:style w:type="character" w:styleId="Nadruk">
    <w:name w:val="Emphasis"/>
    <w:basedOn w:val="Standaardalinea-lettertype"/>
    <w:uiPriority w:val="20"/>
    <w:qFormat/>
    <w:rsid w:val="0045455E"/>
    <w:rPr>
      <w:i/>
      <w:iCs/>
    </w:rPr>
  </w:style>
  <w:style w:type="paragraph" w:customStyle="1" w:styleId="Nummering">
    <w:name w:val="Nummering"/>
    <w:basedOn w:val="Lijstalinea"/>
    <w:link w:val="NummeringChar"/>
    <w:uiPriority w:val="13"/>
    <w:qFormat/>
    <w:rsid w:val="0045455E"/>
    <w:pPr>
      <w:spacing w:after="0" w:line="276" w:lineRule="auto"/>
    </w:pPr>
  </w:style>
  <w:style w:type="character" w:customStyle="1" w:styleId="NummeringChar">
    <w:name w:val="Nummering Char"/>
    <w:basedOn w:val="Standaardalinea-lettertype"/>
    <w:link w:val="Nummering"/>
    <w:uiPriority w:val="13"/>
    <w:rsid w:val="0045455E"/>
    <w:rPr>
      <w:color w:val="717073" w:themeColor="text2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55E"/>
    <w:pPr>
      <w:numPr>
        <w:ilvl w:val="1"/>
      </w:numPr>
    </w:pPr>
    <w:rPr>
      <w:rFonts w:ascii="ITC Caslon 224 Std Book" w:eastAsiaTheme="minorEastAsia" w:hAnsi="ITC Caslon 224 Std Book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55E"/>
    <w:rPr>
      <w:rFonts w:ascii="ITC Caslon 224 Std Book" w:eastAsiaTheme="minorEastAsia" w:hAnsi="ITC Caslon 224 Std Book"/>
      <w:color w:val="717073" w:themeColor="text2"/>
      <w:sz w:val="24"/>
    </w:rPr>
  </w:style>
  <w:style w:type="paragraph" w:customStyle="1" w:styleId="Ondertitelcursief">
    <w:name w:val="Ondertitel cursief"/>
    <w:basedOn w:val="Standaard"/>
    <w:link w:val="OndertitelcursiefChar"/>
    <w:uiPriority w:val="11"/>
    <w:rsid w:val="0045455E"/>
    <w:rPr>
      <w:rFonts w:ascii="ITC Caslon 224 Std Book" w:hAnsi="ITC Caslon 224 Std Book"/>
      <w:i/>
    </w:rPr>
  </w:style>
  <w:style w:type="character" w:customStyle="1" w:styleId="OndertitelcursiefChar">
    <w:name w:val="Ondertitel cursief Char"/>
    <w:basedOn w:val="Standaardalinea-lettertype"/>
    <w:link w:val="Ondertitelcursief"/>
    <w:uiPriority w:val="11"/>
    <w:rsid w:val="0045455E"/>
    <w:rPr>
      <w:rFonts w:ascii="ITC Caslon 224 Std Book" w:hAnsi="ITC Caslon 224 Std Book"/>
      <w:i/>
      <w:color w:val="717073" w:themeColor="text2"/>
      <w:sz w:val="24"/>
    </w:rPr>
  </w:style>
  <w:style w:type="paragraph" w:customStyle="1" w:styleId="Opsommingstekens">
    <w:name w:val="Opsommingstekens"/>
    <w:basedOn w:val="Nummering"/>
    <w:link w:val="OpsommingstekensChar"/>
    <w:uiPriority w:val="12"/>
    <w:qFormat/>
    <w:rsid w:val="0045455E"/>
  </w:style>
  <w:style w:type="character" w:customStyle="1" w:styleId="OpsommingstekensChar">
    <w:name w:val="Opsommingstekens Char"/>
    <w:basedOn w:val="NummeringChar"/>
    <w:link w:val="Opsommingstekens"/>
    <w:uiPriority w:val="12"/>
    <w:rsid w:val="0045455E"/>
    <w:rPr>
      <w:color w:val="717073" w:themeColor="text2"/>
      <w:sz w:val="24"/>
    </w:rPr>
  </w:style>
  <w:style w:type="character" w:styleId="Subtielebenadrukking">
    <w:name w:val="Subtle Emphasis"/>
    <w:basedOn w:val="Standaardalinea-lettertype"/>
    <w:uiPriority w:val="19"/>
    <w:qFormat/>
    <w:rsid w:val="0045455E"/>
    <w:rPr>
      <w:i/>
      <w:iCs/>
      <w:color w:val="717073" w:themeColor="text2"/>
    </w:rPr>
  </w:style>
  <w:style w:type="character" w:styleId="Subtieleverwijzing">
    <w:name w:val="Subtle Reference"/>
    <w:basedOn w:val="Standaardalinea-lettertype"/>
    <w:uiPriority w:val="31"/>
    <w:qFormat/>
    <w:rsid w:val="0045455E"/>
    <w:rPr>
      <w:smallCaps/>
      <w:color w:val="F04D38" w:themeColor="accent2"/>
      <w:u w:val="single"/>
    </w:rPr>
  </w:style>
  <w:style w:type="paragraph" w:styleId="Titel">
    <w:name w:val="Title"/>
    <w:aliases w:val="Document titel"/>
    <w:basedOn w:val="Standaard"/>
    <w:next w:val="Standaard"/>
    <w:link w:val="TitelChar"/>
    <w:uiPriority w:val="2"/>
    <w:qFormat/>
    <w:rsid w:val="0045455E"/>
    <w:pPr>
      <w:shd w:val="solid" w:color="FFFFFF" w:themeColor="background2" w:fill="FFFFFF" w:themeFill="background2"/>
      <w:spacing w:after="0" w:line="240" w:lineRule="auto"/>
      <w:contextualSpacing/>
    </w:pPr>
    <w:rPr>
      <w:rFonts w:asciiTheme="majorHAnsi" w:eastAsiaTheme="majorEastAsia" w:hAnsiTheme="majorHAnsi" w:cstheme="majorBidi"/>
      <w:color w:val="1A6BA3" w:themeColor="accent1"/>
      <w:kern w:val="28"/>
      <w:sz w:val="56"/>
      <w:szCs w:val="56"/>
    </w:rPr>
  </w:style>
  <w:style w:type="character" w:customStyle="1" w:styleId="TitelChar">
    <w:name w:val="Titel Char"/>
    <w:aliases w:val="Document titel Char"/>
    <w:basedOn w:val="Standaardalinea-lettertype"/>
    <w:link w:val="Titel"/>
    <w:uiPriority w:val="2"/>
    <w:rsid w:val="0045455E"/>
    <w:rPr>
      <w:rFonts w:asciiTheme="majorHAnsi" w:eastAsiaTheme="majorEastAsia" w:hAnsiTheme="majorHAnsi" w:cstheme="majorBidi"/>
      <w:color w:val="1A6BA3" w:themeColor="accent1"/>
      <w:kern w:val="28"/>
      <w:sz w:val="56"/>
      <w:szCs w:val="56"/>
      <w:shd w:val="solid" w:color="FFFFFF" w:themeColor="background2" w:fill="FFFFFF" w:themeFill="background2"/>
    </w:rPr>
  </w:style>
  <w:style w:type="paragraph" w:styleId="Voettekst">
    <w:name w:val="footer"/>
    <w:basedOn w:val="Standaard"/>
    <w:link w:val="VoettekstChar"/>
    <w:uiPriority w:val="99"/>
    <w:unhideWhenUsed/>
    <w:rsid w:val="0045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55E"/>
    <w:rPr>
      <w:color w:val="717073" w:themeColor="text2"/>
      <w:sz w:val="24"/>
    </w:rPr>
  </w:style>
  <w:style w:type="character" w:styleId="Zwaar">
    <w:name w:val="Strong"/>
    <w:basedOn w:val="Standaardalinea-lettertype"/>
    <w:uiPriority w:val="22"/>
    <w:qFormat/>
    <w:rsid w:val="0045455E"/>
    <w:rPr>
      <w:b/>
      <w:bCs/>
    </w:rPr>
  </w:style>
  <w:style w:type="table" w:styleId="Tabelraster">
    <w:name w:val="Table Grid"/>
    <w:basedOn w:val="Standaardtabel"/>
    <w:uiPriority w:val="39"/>
    <w:rsid w:val="0099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Vrugt\Documents\Aangepaste%20Office-sjablonen\Leeg%20blad%20met%20donkere%20letters%20en%20bold.dotx" TargetMode="External"/></Relationships>
</file>

<file path=word/theme/theme1.xml><?xml version="1.0" encoding="utf-8"?>
<a:theme xmlns:a="http://schemas.openxmlformats.org/drawingml/2006/main" name="Kantoorthema">
  <a:themeElements>
    <a:clrScheme name="Seizoen_Vijf">
      <a:dk1>
        <a:srgbClr val="FDBE57"/>
      </a:dk1>
      <a:lt1>
        <a:srgbClr val="FFFFFF"/>
      </a:lt1>
      <a:dk2>
        <a:srgbClr val="717073"/>
      </a:dk2>
      <a:lt2>
        <a:srgbClr val="FFFFFF"/>
      </a:lt2>
      <a:accent1>
        <a:srgbClr val="1A6BA3"/>
      </a:accent1>
      <a:accent2>
        <a:srgbClr val="F04D38"/>
      </a:accent2>
      <a:accent3>
        <a:srgbClr val="129552"/>
      </a:accent3>
      <a:accent4>
        <a:srgbClr val="B5DEF6"/>
      </a:accent4>
      <a:accent5>
        <a:srgbClr val="65BF78"/>
      </a:accent5>
      <a:accent6>
        <a:srgbClr val="F47859"/>
      </a:accent6>
      <a:hlink>
        <a:srgbClr val="1A6BA3"/>
      </a:hlink>
      <a:folHlink>
        <a:srgbClr val="954F72"/>
      </a:folHlink>
    </a:clrScheme>
    <a:fontScheme name="Seizoen_Vijf">
      <a:majorFont>
        <a:latin typeface="Chalet"/>
        <a:ea typeface=""/>
        <a:cs typeface=""/>
      </a:majorFont>
      <a:minorFont>
        <a:latin typeface="Futura Std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31350813E84FA8E5CD7F018683FD" ma:contentTypeVersion="11" ma:contentTypeDescription="Een nieuw document maken." ma:contentTypeScope="" ma:versionID="792a59bad90a459a47d3d43755d8f1e0">
  <xsd:schema xmlns:xsd="http://www.w3.org/2001/XMLSchema" xmlns:xs="http://www.w3.org/2001/XMLSchema" xmlns:p="http://schemas.microsoft.com/office/2006/metadata/properties" xmlns:ns3="116ee795-2db8-4ee7-8ba5-28da7202216d" xmlns:ns4="ed69305d-6dae-4b1a-904d-7ac55713932a" targetNamespace="http://schemas.microsoft.com/office/2006/metadata/properties" ma:root="true" ma:fieldsID="6ac8a73b174e8a48b1496a735d05e622" ns3:_="" ns4:_="">
    <xsd:import namespace="116ee795-2db8-4ee7-8ba5-28da7202216d"/>
    <xsd:import namespace="ed69305d-6dae-4b1a-904d-7ac557139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e795-2db8-4ee7-8ba5-28da7202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305d-6dae-4b1a-904d-7ac557139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C920-0B5B-4A8A-A09E-CFE58343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ee795-2db8-4ee7-8ba5-28da7202216d"/>
    <ds:schemaRef ds:uri="ed69305d-6dae-4b1a-904d-7ac557139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F78FB-FD9E-4903-A6A5-A39DD2E3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A1842-23B4-4ECF-9D56-A3A5705CE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blad met donkere letters en bold</Template>
  <TotalTime>39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Madbylime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Vrugt</dc:creator>
  <cp:keywords/>
  <dc:description/>
  <cp:lastModifiedBy>Sylvia Vrugt</cp:lastModifiedBy>
  <cp:revision>3</cp:revision>
  <dcterms:created xsi:type="dcterms:W3CDTF">2020-04-23T08:15:00Z</dcterms:created>
  <dcterms:modified xsi:type="dcterms:W3CDTF">2020-04-23T08:58:00Z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0x010100755031350813E84FA8E5CD7F018683FD</vt:lpwstr>
  </property>
</Properties>
</file>